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29" w:rsidRDefault="00323D29" w:rsidP="00E84179">
      <w:pPr>
        <w:jc w:val="right"/>
        <w:rPr>
          <w:i/>
          <w:iCs/>
          <w:sz w:val="18"/>
          <w:szCs w:val="18"/>
        </w:rPr>
      </w:pPr>
      <w:bookmarkStart w:id="0" w:name="_GoBack"/>
      <w:bookmarkEnd w:id="0"/>
      <w:r w:rsidRPr="008136DF">
        <w:rPr>
          <w:i/>
          <w:iCs/>
          <w:sz w:val="18"/>
          <w:szCs w:val="18"/>
        </w:rPr>
        <w:t xml:space="preserve">Załącznik nr 2 </w:t>
      </w:r>
    </w:p>
    <w:p w:rsidR="00323D29" w:rsidRPr="008136DF" w:rsidRDefault="00323D29" w:rsidP="00E84179">
      <w:pPr>
        <w:jc w:val="right"/>
        <w:rPr>
          <w:i/>
          <w:iCs/>
          <w:sz w:val="18"/>
          <w:szCs w:val="18"/>
        </w:rPr>
      </w:pPr>
      <w:r w:rsidRPr="008136DF">
        <w:rPr>
          <w:i/>
          <w:iCs/>
          <w:sz w:val="18"/>
          <w:szCs w:val="18"/>
        </w:rPr>
        <w:t>do Regulaminu przyznawania zwiększenia stypendium doktoranckiego</w:t>
      </w:r>
    </w:p>
    <w:p w:rsidR="00323D29" w:rsidRPr="008136DF" w:rsidRDefault="00323D29" w:rsidP="00E84179">
      <w:pPr>
        <w:jc w:val="right"/>
        <w:rPr>
          <w:i/>
          <w:iCs/>
          <w:sz w:val="18"/>
          <w:szCs w:val="18"/>
        </w:rPr>
      </w:pPr>
      <w:r w:rsidRPr="008136DF">
        <w:rPr>
          <w:i/>
          <w:iCs/>
          <w:sz w:val="18"/>
          <w:szCs w:val="18"/>
        </w:rPr>
        <w:t>z dotacji podmiotowej na dofinansowanie zadań projakościowych</w:t>
      </w:r>
    </w:p>
    <w:p w:rsidR="00323D29" w:rsidRDefault="00323D29" w:rsidP="00E84179">
      <w:pPr>
        <w:spacing w:line="288" w:lineRule="auto"/>
        <w:jc w:val="right"/>
      </w:pPr>
      <w:r>
        <w:t>(Uchwała nr 55/2016/2017 Senatu PCz z dnia 22 marca 2017 roku)</w:t>
      </w:r>
    </w:p>
    <w:p w:rsidR="00323D29" w:rsidRDefault="00323D29" w:rsidP="00E84179">
      <w:pPr>
        <w:spacing w:line="288" w:lineRule="auto"/>
        <w:jc w:val="right"/>
      </w:pPr>
    </w:p>
    <w:p w:rsidR="00323D29" w:rsidRDefault="00323D29" w:rsidP="00E84179">
      <w:pPr>
        <w:spacing w:line="288" w:lineRule="auto"/>
        <w:jc w:val="right"/>
      </w:pPr>
      <w:r>
        <w:t>Częstochowa, dn. ……………...</w:t>
      </w:r>
    </w:p>
    <w:p w:rsidR="00323D29" w:rsidRDefault="00323D29" w:rsidP="00E84179">
      <w:pPr>
        <w:spacing w:line="288" w:lineRule="auto"/>
      </w:pPr>
    </w:p>
    <w:p w:rsidR="00323D29" w:rsidRDefault="00323D29" w:rsidP="00E84179">
      <w:pPr>
        <w:spacing w:line="288" w:lineRule="auto"/>
      </w:pPr>
      <w:r>
        <w:t>Nr …/Wydział/rok akademicki</w:t>
      </w:r>
    </w:p>
    <w:p w:rsidR="00323D29" w:rsidRDefault="00323D29" w:rsidP="00E84179">
      <w:pPr>
        <w:spacing w:line="288" w:lineRule="auto"/>
      </w:pPr>
    </w:p>
    <w:p w:rsidR="00323D29" w:rsidRDefault="00323D29" w:rsidP="00E84179">
      <w:pPr>
        <w:spacing w:line="288" w:lineRule="auto"/>
        <w:jc w:val="center"/>
      </w:pPr>
    </w:p>
    <w:p w:rsidR="00323D29" w:rsidRDefault="00323D2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DECYZJA </w:t>
      </w:r>
    </w:p>
    <w:p w:rsidR="00323D29" w:rsidRDefault="00323D2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>w sprawie przyznania zwiększenia stypendium doktoranckiego</w:t>
      </w:r>
    </w:p>
    <w:p w:rsidR="00323D29" w:rsidRDefault="00323D2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>z dotacji podmiotowej na dofinansowanie zadań projakościowych</w:t>
      </w:r>
    </w:p>
    <w:p w:rsidR="00323D29" w:rsidRDefault="00323D29" w:rsidP="00E84179">
      <w:pPr>
        <w:spacing w:line="288" w:lineRule="auto"/>
      </w:pPr>
    </w:p>
    <w:p w:rsidR="00323D29" w:rsidRDefault="00323D29" w:rsidP="00E84179">
      <w:pPr>
        <w:spacing w:line="288" w:lineRule="auto"/>
        <w:ind w:firstLine="708"/>
        <w:jc w:val="both"/>
      </w:pPr>
      <w:r>
        <w:t xml:space="preserve">Działając na podstawie przepisu art. 200a ust. 3 ustawy z dnia 27 lipca 2005 roku Prawo </w:t>
      </w:r>
      <w:r>
        <w:br/>
        <w:t>o szkolnictwie wyższym, przyznaję mgr ……………, doktorantowi/tce Wydziału ………………………………………… Politechniki Częstochowskiej zwiększenie stypendium doktoranckiego na okres od</w:t>
      </w:r>
      <w:r>
        <w:rPr>
          <w:b/>
          <w:bCs/>
        </w:rPr>
        <w:t xml:space="preserve"> </w:t>
      </w:r>
      <w:r w:rsidRPr="00E30B9C">
        <w:t>……………... r.</w:t>
      </w:r>
      <w:r>
        <w:rPr>
          <w:b/>
          <w:bCs/>
        </w:rPr>
        <w:t xml:space="preserve"> </w:t>
      </w:r>
      <w:r>
        <w:t>do</w:t>
      </w:r>
      <w:r>
        <w:rPr>
          <w:b/>
          <w:bCs/>
        </w:rPr>
        <w:t xml:space="preserve"> </w:t>
      </w:r>
      <w:r w:rsidRPr="00E30B9C">
        <w:t>…..……….… r.</w:t>
      </w:r>
      <w:r>
        <w:rPr>
          <w:b/>
          <w:bCs/>
        </w:rPr>
        <w:t xml:space="preserve"> </w:t>
      </w:r>
      <w:r>
        <w:t xml:space="preserve"> w wysokości ………….</w:t>
      </w:r>
      <w:r>
        <w:rPr>
          <w:b/>
          <w:bCs/>
        </w:rPr>
        <w:t xml:space="preserve"> </w:t>
      </w:r>
      <w:r>
        <w:t>zł miesięcznie (słownie złotych: ………………………………………………).</w:t>
      </w:r>
    </w:p>
    <w:p w:rsidR="00323D29" w:rsidRDefault="00323D29" w:rsidP="00E84179">
      <w:pPr>
        <w:spacing w:line="288" w:lineRule="auto"/>
        <w:jc w:val="both"/>
      </w:pPr>
    </w:p>
    <w:p w:rsidR="00323D29" w:rsidRDefault="00323D29" w:rsidP="00E84179">
      <w:pPr>
        <w:spacing w:line="288" w:lineRule="auto"/>
        <w:jc w:val="both"/>
      </w:pPr>
    </w:p>
    <w:p w:rsidR="00323D29" w:rsidRDefault="00323D2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323D29" w:rsidRDefault="00323D29" w:rsidP="007E1815">
      <w:pPr>
        <w:spacing w:line="288" w:lineRule="auto"/>
        <w:jc w:val="both"/>
        <w:rPr>
          <w:b/>
          <w:bCs/>
        </w:rPr>
      </w:pPr>
    </w:p>
    <w:p w:rsidR="00323D29" w:rsidRDefault="00323D29" w:rsidP="007E1815">
      <w:pPr>
        <w:jc w:val="both"/>
        <w:rPr>
          <w:b/>
          <w:bCs/>
        </w:rPr>
      </w:pPr>
      <w:r>
        <w:t xml:space="preserve">W związku ze złożeniem przez Pana/ią wniosku o </w:t>
      </w:r>
      <w:r w:rsidRPr="00723E16">
        <w:t xml:space="preserve">przyznanie zwiększenia stypendium </w:t>
      </w:r>
      <w:r>
        <w:t>doktoranckiego oraz spełnieniem kryteriów wskazanych w „Regulaminie przyznawania zwiększenia stypendium doktoranckiego z dotacji podmiotowej na dofinansowanie zadań projakościowych” stanowiącym Załącznik do Uchwały Senatu Politechniki Częstochowskiej Nr ………….. z dnia ………………………… należało orzec jak na wstępie.</w:t>
      </w:r>
    </w:p>
    <w:p w:rsidR="00323D29" w:rsidRDefault="00323D29" w:rsidP="00E84179">
      <w:pPr>
        <w:pStyle w:val="Title"/>
        <w:spacing w:line="288" w:lineRule="auto"/>
        <w:jc w:val="both"/>
        <w:rPr>
          <w:b w:val="0"/>
          <w:bCs w:val="0"/>
          <w:sz w:val="24"/>
          <w:szCs w:val="24"/>
        </w:rPr>
      </w:pPr>
    </w:p>
    <w:p w:rsidR="00323D29" w:rsidRDefault="00323D29" w:rsidP="00E84179">
      <w:pPr>
        <w:pStyle w:val="Title"/>
        <w:spacing w:line="288" w:lineRule="auto"/>
        <w:jc w:val="both"/>
        <w:rPr>
          <w:b w:val="0"/>
          <w:bCs w:val="0"/>
          <w:sz w:val="24"/>
          <w:szCs w:val="24"/>
        </w:rPr>
      </w:pPr>
    </w:p>
    <w:p w:rsidR="00323D29" w:rsidRDefault="00323D29" w:rsidP="00E84179">
      <w:pPr>
        <w:pStyle w:val="Title"/>
        <w:spacing w:line="288" w:lineRule="auto"/>
        <w:jc w:val="both"/>
        <w:rPr>
          <w:b w:val="0"/>
          <w:bCs w:val="0"/>
          <w:sz w:val="24"/>
          <w:szCs w:val="24"/>
        </w:rPr>
      </w:pPr>
    </w:p>
    <w:p w:rsidR="00323D29" w:rsidRDefault="00323D29" w:rsidP="00E84179">
      <w:pPr>
        <w:spacing w:line="288" w:lineRule="auto"/>
        <w:ind w:left="708" w:firstLine="708"/>
        <w:jc w:val="both"/>
      </w:pPr>
      <w:r>
        <w:t xml:space="preserve">                                                                     Prorektor ds. ……………………….</w:t>
      </w:r>
    </w:p>
    <w:p w:rsidR="00323D29" w:rsidRDefault="00323D29" w:rsidP="00E84179">
      <w:pPr>
        <w:spacing w:line="288" w:lineRule="auto"/>
        <w:ind w:left="708" w:firstLine="708"/>
        <w:jc w:val="both"/>
      </w:pPr>
    </w:p>
    <w:p w:rsidR="00323D29" w:rsidRDefault="00323D29" w:rsidP="00E84179">
      <w:pPr>
        <w:spacing w:line="288" w:lineRule="auto"/>
        <w:ind w:left="708" w:firstLine="708"/>
        <w:jc w:val="both"/>
      </w:pPr>
    </w:p>
    <w:p w:rsidR="00323D29" w:rsidRDefault="00323D29" w:rsidP="00E84179">
      <w:pPr>
        <w:spacing w:before="120" w:line="288" w:lineRule="auto"/>
        <w:jc w:val="both"/>
      </w:pPr>
      <w:r>
        <w:t xml:space="preserve">                                                                               …………………………………………….</w:t>
      </w:r>
    </w:p>
    <w:p w:rsidR="00323D29" w:rsidRPr="00285B02" w:rsidRDefault="00323D29" w:rsidP="00E84179">
      <w:pPr>
        <w:pStyle w:val="Title"/>
        <w:spacing w:line="288" w:lineRule="auto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</w:t>
      </w:r>
      <w:r w:rsidRPr="00285B02">
        <w:rPr>
          <w:b w:val="0"/>
          <w:bCs w:val="0"/>
          <w:i/>
          <w:iCs/>
          <w:sz w:val="20"/>
          <w:szCs w:val="20"/>
        </w:rPr>
        <w:t>podpis prorektora</w:t>
      </w:r>
    </w:p>
    <w:p w:rsidR="00323D29" w:rsidRDefault="00323D29" w:rsidP="00E84179">
      <w:pPr>
        <w:pStyle w:val="Title"/>
        <w:spacing w:line="288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</w:p>
    <w:p w:rsidR="00323D29" w:rsidRDefault="00323D29" w:rsidP="00E84179">
      <w:pPr>
        <w:spacing w:line="288" w:lineRule="auto"/>
      </w:pPr>
    </w:p>
    <w:p w:rsidR="00323D29" w:rsidRDefault="00323D29" w:rsidP="00E8417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Pouczenie: </w:t>
      </w:r>
    </w:p>
    <w:p w:rsidR="00323D29" w:rsidRDefault="00323D29" w:rsidP="00E8417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niniejszej decyzji nie służy odwołanie. Strona niezadowolona z decyzji, na podstawie przepisu art. 207 ust. 2 ustawy z dnia 27 lipca 2005 roku prawo o szkolnictwie wyższym w zw. z przepisem art. 127 § 3 ustawy </w:t>
      </w:r>
      <w:r>
        <w:rPr>
          <w:sz w:val="22"/>
          <w:szCs w:val="22"/>
        </w:rPr>
        <w:br/>
        <w:t xml:space="preserve">z dnia 14 czerwca 1960 roku Kodeks postępowania administracyjnego, może zwrócić się do Rektora Politechniki Częstochowskiej z wnioskiem o ponowne rozpatrzenie sprawy. </w:t>
      </w:r>
    </w:p>
    <w:p w:rsidR="00323D29" w:rsidRDefault="00323D29" w:rsidP="002A5B89">
      <w:pPr>
        <w:jc w:val="right"/>
        <w:rPr>
          <w:i/>
          <w:iCs/>
          <w:sz w:val="18"/>
          <w:szCs w:val="18"/>
        </w:rPr>
      </w:pPr>
      <w:r>
        <w:br w:type="page"/>
      </w:r>
      <w:r w:rsidRPr="008136DF">
        <w:rPr>
          <w:i/>
          <w:iCs/>
          <w:sz w:val="18"/>
          <w:szCs w:val="18"/>
        </w:rPr>
        <w:t xml:space="preserve">Załącznik nr 2a </w:t>
      </w:r>
    </w:p>
    <w:p w:rsidR="00323D29" w:rsidRPr="008136DF" w:rsidRDefault="00323D29" w:rsidP="007A7F00">
      <w:pPr>
        <w:jc w:val="right"/>
        <w:rPr>
          <w:i/>
          <w:iCs/>
          <w:sz w:val="18"/>
          <w:szCs w:val="18"/>
        </w:rPr>
      </w:pPr>
      <w:r w:rsidRPr="008136DF">
        <w:rPr>
          <w:i/>
          <w:iCs/>
          <w:sz w:val="18"/>
          <w:szCs w:val="18"/>
        </w:rPr>
        <w:t>do Regulaminu przyznawania zwiększenia stypendium doktoranckiego</w:t>
      </w:r>
    </w:p>
    <w:p w:rsidR="00323D29" w:rsidRPr="008136DF" w:rsidRDefault="00323D29" w:rsidP="007A7F00">
      <w:pPr>
        <w:jc w:val="right"/>
        <w:rPr>
          <w:i/>
          <w:iCs/>
          <w:sz w:val="18"/>
          <w:szCs w:val="18"/>
        </w:rPr>
      </w:pPr>
      <w:r w:rsidRPr="008136DF">
        <w:rPr>
          <w:i/>
          <w:iCs/>
          <w:sz w:val="18"/>
          <w:szCs w:val="18"/>
        </w:rPr>
        <w:t>z dotacji podmiotowej na dofinansowanie zadań projakościowych</w:t>
      </w:r>
    </w:p>
    <w:p w:rsidR="00323D29" w:rsidRDefault="00323D29" w:rsidP="007A7F00">
      <w:pPr>
        <w:spacing w:line="288" w:lineRule="auto"/>
        <w:jc w:val="right"/>
      </w:pPr>
      <w:r>
        <w:t>(Uchwała nr ……………Senatu PCz z dnia 22 marca 2017 roku)</w:t>
      </w:r>
    </w:p>
    <w:p w:rsidR="00323D29" w:rsidRDefault="00323D29" w:rsidP="00E84179">
      <w:pPr>
        <w:spacing w:line="288" w:lineRule="auto"/>
        <w:jc w:val="right"/>
      </w:pPr>
    </w:p>
    <w:p w:rsidR="00323D29" w:rsidRDefault="00323D29" w:rsidP="00E84179">
      <w:pPr>
        <w:spacing w:line="288" w:lineRule="auto"/>
        <w:jc w:val="right"/>
      </w:pPr>
      <w:r>
        <w:t>Częstochowa, dn. ……………...</w:t>
      </w:r>
    </w:p>
    <w:p w:rsidR="00323D29" w:rsidRDefault="00323D29" w:rsidP="00E84179">
      <w:pPr>
        <w:spacing w:line="288" w:lineRule="auto"/>
      </w:pPr>
    </w:p>
    <w:p w:rsidR="00323D29" w:rsidRDefault="00323D29" w:rsidP="00E84179">
      <w:pPr>
        <w:spacing w:line="288" w:lineRule="auto"/>
      </w:pPr>
      <w:r>
        <w:t>Nr …/Wydział/rok akademicki</w:t>
      </w:r>
    </w:p>
    <w:p w:rsidR="00323D29" w:rsidRDefault="00323D29" w:rsidP="00E84179">
      <w:pPr>
        <w:spacing w:line="288" w:lineRule="auto"/>
      </w:pPr>
    </w:p>
    <w:p w:rsidR="00323D29" w:rsidRDefault="00323D29" w:rsidP="00E84179">
      <w:pPr>
        <w:spacing w:line="288" w:lineRule="auto"/>
        <w:jc w:val="center"/>
      </w:pPr>
    </w:p>
    <w:p w:rsidR="00323D29" w:rsidRDefault="00323D2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DECYZJA </w:t>
      </w:r>
    </w:p>
    <w:p w:rsidR="00323D29" w:rsidRDefault="00323D29" w:rsidP="007E1815">
      <w:pPr>
        <w:spacing w:line="288" w:lineRule="auto"/>
        <w:jc w:val="center"/>
        <w:rPr>
          <w:b/>
          <w:bCs/>
        </w:rPr>
      </w:pPr>
      <w:r>
        <w:rPr>
          <w:b/>
          <w:bCs/>
        </w:rPr>
        <w:t>w sprawie odmowy przyznania zwiększenia stypendium doktoranckiego</w:t>
      </w:r>
    </w:p>
    <w:p w:rsidR="00323D29" w:rsidRDefault="00323D29" w:rsidP="007E1815">
      <w:pPr>
        <w:spacing w:line="288" w:lineRule="auto"/>
        <w:jc w:val="center"/>
        <w:rPr>
          <w:b/>
          <w:bCs/>
        </w:rPr>
      </w:pPr>
      <w:r>
        <w:rPr>
          <w:b/>
          <w:bCs/>
        </w:rPr>
        <w:t>z dotacji podmiotowej na dofinansowanie zadań projakościowych</w:t>
      </w:r>
    </w:p>
    <w:p w:rsidR="00323D29" w:rsidRDefault="00323D29" w:rsidP="00E84179">
      <w:pPr>
        <w:spacing w:line="288" w:lineRule="auto"/>
      </w:pPr>
    </w:p>
    <w:p w:rsidR="00323D29" w:rsidRDefault="00323D29" w:rsidP="00E84179">
      <w:pPr>
        <w:spacing w:line="288" w:lineRule="auto"/>
        <w:ind w:firstLine="708"/>
        <w:jc w:val="both"/>
      </w:pPr>
      <w:r>
        <w:t xml:space="preserve">Działając na podstawie przepisu art. 200a ust. 3 ustawy z dnia 27 lipca 2005 roku Prawo </w:t>
      </w:r>
      <w:r>
        <w:br/>
        <w:t xml:space="preserve">o szkolnictwie wyższym, odmawiam przyznania mgr …………………………………….. , doktorantowi/tce Wydziału ……………………………………………. Politechniki Częstochowskiej stypendium doktoranckiego. </w:t>
      </w:r>
    </w:p>
    <w:p w:rsidR="00323D29" w:rsidRDefault="00323D29" w:rsidP="00E84179">
      <w:pPr>
        <w:spacing w:line="288" w:lineRule="auto"/>
        <w:jc w:val="both"/>
      </w:pPr>
    </w:p>
    <w:p w:rsidR="00323D29" w:rsidRDefault="00323D29" w:rsidP="00E84179">
      <w:pPr>
        <w:spacing w:line="288" w:lineRule="auto"/>
        <w:jc w:val="both"/>
      </w:pPr>
    </w:p>
    <w:p w:rsidR="00323D29" w:rsidRDefault="00323D29" w:rsidP="00E84179">
      <w:pPr>
        <w:spacing w:line="288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323D29" w:rsidRDefault="00323D29" w:rsidP="00E84179">
      <w:pPr>
        <w:spacing w:line="288" w:lineRule="auto"/>
        <w:jc w:val="center"/>
        <w:rPr>
          <w:b/>
          <w:bCs/>
        </w:rPr>
      </w:pPr>
    </w:p>
    <w:p w:rsidR="00323D29" w:rsidRDefault="00323D29" w:rsidP="00026B13">
      <w:pPr>
        <w:spacing w:line="288" w:lineRule="auto"/>
        <w:jc w:val="both"/>
      </w:pPr>
      <w:r>
        <w:t xml:space="preserve">Złożony przez Pana/ią wniosek o przyznanie zwiększenia stypendium doktoranckiego </w:t>
      </w:r>
      <w:r w:rsidRPr="00E76D4D">
        <w:t>z dotacji podmiotowej na dofinansowanie zadań projakościowych</w:t>
      </w:r>
      <w:r>
        <w:t xml:space="preserve"> został zaopiniowany negatywnie z powodu: ………………………………………………………………………………………………………….. W związku z uzyskaniem …… pkt w wyniku postępowania rekrutacyjnego/za osiągnięcia naukowe </w:t>
      </w:r>
      <w:r>
        <w:br/>
        <w:t>i dydaktyczne* i zajęcie ……. miejsca na liście rankingowej przy progu …... pkt do przyznania stypendium należało orzec jak na wstępie.</w:t>
      </w:r>
    </w:p>
    <w:p w:rsidR="00323D29" w:rsidRDefault="00323D29" w:rsidP="00026B13">
      <w:pPr>
        <w:spacing w:line="288" w:lineRule="auto"/>
        <w:jc w:val="both"/>
      </w:pPr>
    </w:p>
    <w:p w:rsidR="00323D29" w:rsidRDefault="00323D29" w:rsidP="00026B13">
      <w:pPr>
        <w:pStyle w:val="Title"/>
        <w:spacing w:line="288" w:lineRule="auto"/>
        <w:jc w:val="both"/>
        <w:rPr>
          <w:b w:val="0"/>
          <w:bCs w:val="0"/>
          <w:sz w:val="24"/>
          <w:szCs w:val="24"/>
        </w:rPr>
      </w:pPr>
    </w:p>
    <w:p w:rsidR="00323D29" w:rsidRDefault="00323D29" w:rsidP="00026B13">
      <w:pPr>
        <w:spacing w:line="288" w:lineRule="auto"/>
        <w:ind w:left="708" w:firstLine="708"/>
        <w:jc w:val="both"/>
      </w:pPr>
      <w:r>
        <w:t xml:space="preserve">                                                                       Prorektor ds. ……………..</w:t>
      </w:r>
    </w:p>
    <w:p w:rsidR="00323D29" w:rsidRDefault="00323D29" w:rsidP="00026B13">
      <w:pPr>
        <w:spacing w:line="288" w:lineRule="auto"/>
        <w:ind w:left="708" w:firstLine="708"/>
        <w:jc w:val="both"/>
      </w:pPr>
    </w:p>
    <w:p w:rsidR="00323D29" w:rsidRDefault="00323D29" w:rsidP="00026B13">
      <w:pPr>
        <w:spacing w:line="288" w:lineRule="auto"/>
        <w:ind w:left="708" w:firstLine="708"/>
        <w:jc w:val="both"/>
      </w:pPr>
    </w:p>
    <w:p w:rsidR="00323D29" w:rsidRDefault="00323D29" w:rsidP="00026B13">
      <w:pPr>
        <w:spacing w:before="120" w:line="288" w:lineRule="auto"/>
        <w:jc w:val="both"/>
      </w:pPr>
      <w:r>
        <w:t xml:space="preserve">                                                                               …………………………………………….</w:t>
      </w:r>
    </w:p>
    <w:p w:rsidR="00323D29" w:rsidRPr="00285B02" w:rsidRDefault="00323D29" w:rsidP="00026B13">
      <w:pPr>
        <w:spacing w:line="288" w:lineRule="auto"/>
        <w:ind w:left="4956" w:firstLine="70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285B02">
        <w:rPr>
          <w:i/>
          <w:iCs/>
          <w:sz w:val="20"/>
          <w:szCs w:val="20"/>
        </w:rPr>
        <w:t>podpis prorektora</w:t>
      </w:r>
    </w:p>
    <w:p w:rsidR="00323D29" w:rsidRPr="00CF125E" w:rsidRDefault="00323D29" w:rsidP="00026B13">
      <w:pPr>
        <w:spacing w:line="288" w:lineRule="auto"/>
        <w:rPr>
          <w:sz w:val="16"/>
          <w:szCs w:val="16"/>
        </w:rPr>
      </w:pPr>
      <w:r>
        <w:t>*</w:t>
      </w:r>
      <w:r>
        <w:rPr>
          <w:sz w:val="16"/>
          <w:szCs w:val="16"/>
        </w:rPr>
        <w:t>niepotrzebnie skreślić</w:t>
      </w:r>
    </w:p>
    <w:p w:rsidR="00323D29" w:rsidRDefault="00323D29" w:rsidP="00E84179">
      <w:pPr>
        <w:spacing w:line="288" w:lineRule="auto"/>
      </w:pPr>
    </w:p>
    <w:p w:rsidR="00323D29" w:rsidRDefault="00323D29" w:rsidP="00E8417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Pouczenie: </w:t>
      </w:r>
    </w:p>
    <w:p w:rsidR="00323D29" w:rsidRPr="00E84179" w:rsidRDefault="00323D29" w:rsidP="00E8417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niniejszej decyzji nie służy odwołanie. Strona niezadowolona z decyzji, na podstawie przepisu art. 207 ust. 2 ustawy z dnia 27 lipca 2005 roku prawo o szkolnictwie wyższym w zw. z przepisem art. 127 § 3 ustawy </w:t>
      </w:r>
      <w:r>
        <w:rPr>
          <w:sz w:val="22"/>
          <w:szCs w:val="22"/>
        </w:rPr>
        <w:br/>
        <w:t>z dnia 14 czerwca 1960 roku Kodeks postępowania administracyjnego, może zwrócić się do Rektora Politechniki Częstochowskiej z wnioskiem o ponowne rozpatrzenie sprawy.</w:t>
      </w:r>
    </w:p>
    <w:sectPr w:rsidR="00323D29" w:rsidRPr="00E84179" w:rsidSect="00E84179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179"/>
    <w:rsid w:val="00026B13"/>
    <w:rsid w:val="0006577F"/>
    <w:rsid w:val="00112A27"/>
    <w:rsid w:val="00113924"/>
    <w:rsid w:val="00285B02"/>
    <w:rsid w:val="002A5B89"/>
    <w:rsid w:val="00323D29"/>
    <w:rsid w:val="00430860"/>
    <w:rsid w:val="004C17D5"/>
    <w:rsid w:val="004C54C8"/>
    <w:rsid w:val="004D2CF0"/>
    <w:rsid w:val="006748B0"/>
    <w:rsid w:val="006D3763"/>
    <w:rsid w:val="00723E16"/>
    <w:rsid w:val="00763CAE"/>
    <w:rsid w:val="007821C9"/>
    <w:rsid w:val="007A7F00"/>
    <w:rsid w:val="007C535A"/>
    <w:rsid w:val="007C65E5"/>
    <w:rsid w:val="007E1815"/>
    <w:rsid w:val="008136DF"/>
    <w:rsid w:val="008241A3"/>
    <w:rsid w:val="00846AC3"/>
    <w:rsid w:val="008B1E90"/>
    <w:rsid w:val="008D5583"/>
    <w:rsid w:val="0094420C"/>
    <w:rsid w:val="00981EEB"/>
    <w:rsid w:val="00991C63"/>
    <w:rsid w:val="009A7C0B"/>
    <w:rsid w:val="009C0866"/>
    <w:rsid w:val="00AD0618"/>
    <w:rsid w:val="00B85346"/>
    <w:rsid w:val="00BC5107"/>
    <w:rsid w:val="00C20B9E"/>
    <w:rsid w:val="00C46DCC"/>
    <w:rsid w:val="00CA57FE"/>
    <w:rsid w:val="00CF125E"/>
    <w:rsid w:val="00D349CC"/>
    <w:rsid w:val="00DE7A57"/>
    <w:rsid w:val="00E13B94"/>
    <w:rsid w:val="00E30B9C"/>
    <w:rsid w:val="00E76D4D"/>
    <w:rsid w:val="00E84179"/>
    <w:rsid w:val="00F9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417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417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85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34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508</Words>
  <Characters>3048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pcz</cp:lastModifiedBy>
  <cp:revision>6</cp:revision>
  <cp:lastPrinted>2017-04-06T08:40:00Z</cp:lastPrinted>
  <dcterms:created xsi:type="dcterms:W3CDTF">2017-04-04T10:16:00Z</dcterms:created>
  <dcterms:modified xsi:type="dcterms:W3CDTF">2017-04-06T08:42:00Z</dcterms:modified>
</cp:coreProperties>
</file>